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AC" w:rsidRDefault="00EC18B0">
      <w:pPr>
        <w:pStyle w:val="BlockHeading"/>
      </w:pPr>
      <w:r>
        <w:t>10 Days</w:t>
      </w:r>
      <w:r w:rsidR="00E932BC">
        <w:tab/>
      </w:r>
      <w:r w:rsidR="00E932BC">
        <w:tab/>
      </w:r>
      <w:r w:rsidR="00E932BC">
        <w:tab/>
      </w:r>
      <w:r w:rsidR="00E932BC">
        <w:tab/>
      </w:r>
      <w:r w:rsidR="00E932BC">
        <w:tab/>
      </w:r>
      <w:r w:rsidR="00E932BC">
        <w:tab/>
      </w:r>
      <w:r w:rsidR="00E932BC" w:rsidRPr="00E932BC">
        <w:rPr>
          <w:color w:val="auto"/>
        </w:rPr>
        <w:t>Group:</w:t>
      </w:r>
    </w:p>
    <w:p w:rsidR="009B60AC" w:rsidRDefault="00BD4DED">
      <w:pPr>
        <w:pStyle w:val="Subtitle"/>
      </w:pPr>
      <w:r>
        <w:t>Product Deconstruction</w:t>
      </w:r>
    </w:p>
    <w:p w:rsidR="009B60AC" w:rsidRDefault="00EC18B0">
      <w:pPr>
        <w:pStyle w:val="Title"/>
      </w:pPr>
      <w:r>
        <w:t>Challenge</w:t>
      </w:r>
    </w:p>
    <w:p w:rsidR="009B60AC" w:rsidRDefault="00BD4DED">
      <w:r>
        <w:t>Deconstruct a Product of your choice</w:t>
      </w:r>
    </w:p>
    <w:p w:rsidR="00BD4DED" w:rsidRPr="00BD4DED" w:rsidRDefault="00BD4DED" w:rsidP="00BD4DED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p w:rsidR="00BD4DED" w:rsidRPr="00BD4DED" w:rsidRDefault="00BD4DED" w:rsidP="00BD4DED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BD4DED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en-US"/>
        </w:rPr>
        <w:drawing>
          <wp:inline distT="0" distB="0" distL="0" distR="0">
            <wp:extent cx="5905500" cy="4648200"/>
            <wp:effectExtent l="0" t="0" r="0" b="0"/>
            <wp:docPr id="1" name="Picture 1" descr="http://cdn.thinglink.me/api/image/710565186045476865/1024/10/scaletowidth#tl-710565186045476865;1043138249%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hinglink.me/api/image/710565186045476865/1024/10/scaletowidth#tl-710565186045476865;1043138249%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B0" w:rsidRDefault="00BD4DED" w:rsidP="00AF79B0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BD4DE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Touch image</w:t>
      </w:r>
    </w:p>
    <w:p w:rsidR="00AF79B0" w:rsidRPr="00B16FB3" w:rsidRDefault="006975E5" w:rsidP="00AF79B0">
      <w:pPr>
        <w:spacing w:after="0" w:line="240" w:lineRule="auto"/>
        <w:jc w:val="right"/>
        <w:rPr>
          <w:rFonts w:ascii="Eras Demi ITC" w:eastAsia="Times New Roman" w:hAnsi="Eras Demi ITC" w:cs="Times New Roman"/>
          <w:color w:val="0070C0"/>
          <w:kern w:val="0"/>
          <w:sz w:val="24"/>
          <w:szCs w:val="24"/>
          <w:lang w:eastAsia="en-US"/>
        </w:rPr>
      </w:pPr>
      <w:r w:rsidRPr="00B16FB3">
        <w:rPr>
          <w:rFonts w:ascii="Eras Demi ITC" w:eastAsia="Adobe Heiti Std R" w:hAnsi="Eras Demi ITC" w:cs="Times New Roman"/>
          <w:color w:val="0070C0"/>
          <w:kern w:val="0"/>
          <w:sz w:val="24"/>
          <w:szCs w:val="24"/>
          <w:lang w:eastAsia="en-US"/>
        </w:rPr>
        <w:lastRenderedPageBreak/>
        <w:t xml:space="preserve">Your </w:t>
      </w:r>
      <w:r w:rsidR="00BD4DED" w:rsidRPr="00BD4DED">
        <w:rPr>
          <w:rFonts w:ascii="Eras Demi ITC" w:eastAsia="Adobe Heiti Std R" w:hAnsi="Eras Demi ITC" w:cs="Times New Roman"/>
          <w:color w:val="0070C0"/>
          <w:kern w:val="0"/>
          <w:sz w:val="24"/>
          <w:szCs w:val="24"/>
          <w:lang w:eastAsia="en-US"/>
        </w:rPr>
        <w:t xml:space="preserve">Creative Challenge </w:t>
      </w:r>
      <w:r w:rsidRPr="00B16FB3">
        <w:rPr>
          <w:rFonts w:ascii="Eras Demi ITC" w:eastAsia="Adobe Heiti Std R" w:hAnsi="Eras Demi ITC" w:cs="Times New Roman"/>
          <w:color w:val="0070C0"/>
          <w:kern w:val="0"/>
          <w:sz w:val="24"/>
          <w:szCs w:val="24"/>
          <w:lang w:eastAsia="en-US"/>
        </w:rPr>
        <w:t xml:space="preserve">is </w:t>
      </w:r>
      <w:r w:rsidR="00BD4DED" w:rsidRPr="00BD4DED">
        <w:rPr>
          <w:rFonts w:ascii="Eras Demi ITC" w:eastAsia="Adobe Heiti Std R" w:hAnsi="Eras Demi ITC" w:cs="Times New Roman"/>
          <w:color w:val="0070C0"/>
          <w:kern w:val="0"/>
          <w:sz w:val="24"/>
          <w:szCs w:val="24"/>
          <w:lang w:eastAsia="en-US"/>
        </w:rPr>
        <w:t>to investigat</w:t>
      </w:r>
      <w:r w:rsidRPr="00B16FB3">
        <w:rPr>
          <w:rFonts w:ascii="Eras Demi ITC" w:eastAsia="Adobe Heiti Std R" w:hAnsi="Eras Demi ITC" w:cs="Times New Roman"/>
          <w:color w:val="0070C0"/>
          <w:kern w:val="0"/>
          <w:sz w:val="24"/>
          <w:szCs w:val="24"/>
          <w:lang w:eastAsia="en-US"/>
        </w:rPr>
        <w:t xml:space="preserve">e, create and share interactive </w:t>
      </w:r>
      <w:r w:rsidR="00BD4DED" w:rsidRPr="00BD4DED">
        <w:rPr>
          <w:rFonts w:ascii="Eras Demi ITC" w:eastAsia="Adobe Heiti Std R" w:hAnsi="Eras Demi ITC" w:cs="Times New Roman"/>
          <w:color w:val="0070C0"/>
          <w:kern w:val="0"/>
          <w:sz w:val="24"/>
          <w:szCs w:val="24"/>
          <w:lang w:eastAsia="en-US"/>
        </w:rPr>
        <w:t>images that explore the hidden side of the things we use everyday by deconstructing products and analysing them.</w:t>
      </w:r>
    </w:p>
    <w:p w:rsidR="00975693" w:rsidRPr="00975693" w:rsidRDefault="00975693" w:rsidP="00AF79B0">
      <w:pPr>
        <w:spacing w:after="0" w:line="240" w:lineRule="auto"/>
        <w:rPr>
          <w:rFonts w:ascii="Adobe Heiti Std R" w:eastAsia="Adobe Heiti Std R" w:hAnsi="Adobe Heiti Std R" w:cs="Times New Roman"/>
          <w:color w:val="auto"/>
          <w:kern w:val="0"/>
          <w:sz w:val="24"/>
          <w:szCs w:val="24"/>
          <w:u w:val="single"/>
          <w:lang w:eastAsia="en-US"/>
        </w:rPr>
      </w:pPr>
      <w:r w:rsidRPr="00975693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u w:val="single"/>
          <w:lang w:eastAsia="en-US"/>
        </w:rPr>
        <w:t>Steps at a Glance</w:t>
      </w:r>
      <w:r w:rsidR="00AF79B0" w:rsidRPr="00AF79B0">
        <w:rPr>
          <w:rFonts w:ascii="Times New Roman" w:eastAsia="Times New Roman" w:hAnsi="Times New Roman" w:cs="Times New Roman"/>
          <w:b/>
          <w:bCs/>
          <w:color w:val="auto"/>
          <w:kern w:val="0"/>
          <w:sz w:val="32"/>
          <w:szCs w:val="32"/>
          <w:u w:val="single"/>
          <w:lang w:eastAsia="en-US"/>
        </w:rPr>
        <w:t>:</w:t>
      </w:r>
    </w:p>
    <w:p w:rsidR="00975693" w:rsidRPr="00975693" w:rsidRDefault="00B16FB3" w:rsidP="00AF7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2E1BA02B" wp14:editId="74DC5461">
            <wp:simplePos x="0" y="0"/>
            <wp:positionH relativeFrom="margin">
              <wp:posOffset>4562475</wp:posOffset>
            </wp:positionH>
            <wp:positionV relativeFrom="paragraph">
              <wp:posOffset>189865</wp:posOffset>
            </wp:positionV>
            <wp:extent cx="1839070" cy="37528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hone_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85" cy="37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693"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Select a product that you don’t mind breaking apart – double check with the owner if you are not sure.</w:t>
      </w:r>
    </w:p>
    <w:p w:rsidR="00AF79B0" w:rsidRDefault="00AF79B0" w:rsidP="00AF7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Photo-Document the process</w:t>
      </w:r>
    </w:p>
    <w:p w:rsidR="00975693" w:rsidRPr="00975693" w:rsidRDefault="00B16FB3" w:rsidP="00AF7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4762499</wp:posOffset>
                </wp:positionH>
                <wp:positionV relativeFrom="paragraph">
                  <wp:posOffset>181610</wp:posOffset>
                </wp:positionV>
                <wp:extent cx="1247775" cy="2343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43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FB3" w:rsidRPr="00975693" w:rsidRDefault="00B16FB3" w:rsidP="00B16FB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7569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The screen on the iPhone is made from special glass called Gorilla Glass because it is hard (it won’t scratch easily) and tough (it won’t shatter).</w:t>
                            </w:r>
                          </w:p>
                          <w:p w:rsidR="00B16FB3" w:rsidRDefault="00B16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5pt;margin-top:14.3pt;width:98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" fillcolor="white [3201]" strokecolor="white [3212]" strokeweight="1pt">
                <v:textbox>
                  <w:txbxContent>
                    <w:p w:rsidR="00B16FB3" w:rsidRPr="00975693" w:rsidRDefault="00B16FB3" w:rsidP="00B16FB3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 w:rsidRPr="0097569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kern w:val="0"/>
                          <w:sz w:val="24"/>
                          <w:szCs w:val="24"/>
                          <w:lang w:eastAsia="en-US"/>
                        </w:rPr>
                        <w:t>The screen on the iPhone is made from special glass called Gorilla Glass because it is hard (it won’t scratch easily) and tough (it won’t shatter).</w:t>
                      </w:r>
                    </w:p>
                    <w:p w:rsidR="00B16FB3" w:rsidRDefault="00B16FB3"/>
                  </w:txbxContent>
                </v:textbox>
              </v:shape>
            </w:pict>
          </mc:Fallback>
        </mc:AlternateContent>
      </w:r>
      <w:r w:rsidR="00975693"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Carefully (and </w:t>
      </w:r>
      <w:hyperlink r:id="rId10" w:tgtFrame="_blank" w:history="1">
        <w:r w:rsidR="00975693" w:rsidRPr="0097569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US"/>
          </w:rPr>
          <w:t>safely</w:t>
        </w:r>
      </w:hyperlink>
      <w:r w:rsidR="00975693"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) take it apart. Keep all the parts and lay them out.</w:t>
      </w:r>
    </w:p>
    <w:p w:rsidR="00975693" w:rsidRPr="00975693" w:rsidRDefault="00975693" w:rsidP="00AF7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Take a photo. </w:t>
      </w:r>
    </w:p>
    <w:p w:rsidR="00975693" w:rsidRPr="00975693" w:rsidRDefault="00975693" w:rsidP="00AF79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Take a look at Todd McLellan’s photos,  </w:t>
      </w:r>
      <w:hyperlink r:id="rId11" w:tgtFrame="_blank" w:history="1">
        <w:r w:rsidRPr="00975693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:lang w:eastAsia="en-US"/>
          </w:rPr>
          <w:t>Things Come Apart</w:t>
        </w:r>
      </w:hyperlink>
      <w:r w:rsidRPr="00975693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en-US"/>
        </w:rPr>
        <w:t> </w:t>
      </w:r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for more inspiration.</w:t>
      </w:r>
    </w:p>
    <w:p w:rsidR="00975693" w:rsidRPr="00975693" w:rsidRDefault="00975693" w:rsidP="00AF79B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Learn </w:t>
      </w:r>
      <w:hyperlink r:id="rId12" w:tgtFrame="_blank" w:history="1">
        <w:r w:rsidRPr="00975693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:lang w:eastAsia="en-US"/>
          </w:rPr>
          <w:t>How to Take Awesome Photos</w:t>
        </w:r>
      </w:hyperlink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 from </w:t>
      </w:r>
      <w:hyperlink r:id="rId13" w:history="1">
        <w:r w:rsidRPr="0097569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US"/>
          </w:rPr>
          <w:t>i</w:t>
        </w:r>
      </w:hyperlink>
      <w:hyperlink r:id="rId14" w:history="1">
        <w:r w:rsidRPr="0097569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US"/>
          </w:rPr>
          <w:t>FixitEDU</w:t>
        </w:r>
      </w:hyperlink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.</w:t>
      </w:r>
    </w:p>
    <w:p w:rsidR="00975693" w:rsidRDefault="00975693" w:rsidP="00AF79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Use ThingLink rich media tags to make your image come alive!</w:t>
      </w:r>
    </w:p>
    <w:p w:rsidR="00AF79B0" w:rsidRPr="00AF79B0" w:rsidRDefault="00AF79B0" w:rsidP="00AF79B0">
      <w:pPr>
        <w:pStyle w:val="Heading4"/>
        <w:rPr>
          <w:sz w:val="32"/>
          <w:szCs w:val="32"/>
          <w:u w:val="single"/>
        </w:rPr>
      </w:pPr>
      <w:r w:rsidRPr="00AF79B0">
        <w:rPr>
          <w:sz w:val="32"/>
          <w:szCs w:val="32"/>
          <w:u w:val="single"/>
        </w:rPr>
        <w:t>Reflect / Discuss:</w:t>
      </w:r>
    </w:p>
    <w:p w:rsidR="00AF79B0" w:rsidRDefault="00AF79B0" w:rsidP="00AF79B0">
      <w:pPr>
        <w:pStyle w:val="NormalWeb"/>
        <w:numPr>
          <w:ilvl w:val="0"/>
          <w:numId w:val="3"/>
        </w:numPr>
      </w:pPr>
      <w:r>
        <w:t>Review the experience of using design thinking to work with real users and real problems.</w:t>
      </w:r>
    </w:p>
    <w:p w:rsidR="00AF79B0" w:rsidRDefault="00AF79B0" w:rsidP="00AF79B0">
      <w:pPr>
        <w:pStyle w:val="NormalWeb"/>
        <w:numPr>
          <w:ilvl w:val="0"/>
          <w:numId w:val="3"/>
        </w:numPr>
      </w:pPr>
      <w:r>
        <w:t>Consider the process of building and reiterating. Was it frustrating when something didn't work?</w:t>
      </w:r>
    </w:p>
    <w:p w:rsidR="00AF79B0" w:rsidRDefault="00AF79B0" w:rsidP="00AF79B0">
      <w:pPr>
        <w:pStyle w:val="NormalWeb"/>
        <w:numPr>
          <w:ilvl w:val="0"/>
          <w:numId w:val="3"/>
        </w:numPr>
      </w:pPr>
      <w:r>
        <w:t xml:space="preserve">How can we redefine </w:t>
      </w:r>
      <w:r>
        <w:rPr>
          <w:rStyle w:val="Emphasis"/>
        </w:rPr>
        <w:t>failure?</w:t>
      </w:r>
    </w:p>
    <w:p w:rsidR="00AF79B0" w:rsidRPr="00AF79B0" w:rsidRDefault="00AF79B0" w:rsidP="00AF79B0">
      <w:pPr>
        <w:pStyle w:val="NormalWeb"/>
        <w:numPr>
          <w:ilvl w:val="0"/>
          <w:numId w:val="3"/>
        </w:numPr>
      </w:pPr>
      <w:r>
        <w:t>What did the homework involve, and how did it help?</w:t>
      </w:r>
    </w:p>
    <w:p w:rsidR="00975693" w:rsidRPr="00975693" w:rsidRDefault="00975693" w:rsidP="00AF7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u w:val="single"/>
          <w:lang w:eastAsia="en-US"/>
        </w:rPr>
      </w:pPr>
      <w:r w:rsidRPr="00AF79B0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u w:val="single"/>
          <w:lang w:eastAsia="en-US"/>
        </w:rPr>
        <w:t>Criteria</w:t>
      </w:r>
      <w:r w:rsidR="00AF79B0" w:rsidRPr="00AF79B0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u w:val="single"/>
          <w:lang w:eastAsia="en-US"/>
        </w:rPr>
        <w:t>:</w:t>
      </w:r>
    </w:p>
    <w:p w:rsidR="00975693" w:rsidRPr="00975693" w:rsidRDefault="00975693" w:rsidP="00AF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Each annotation should include</w:t>
      </w:r>
    </w:p>
    <w:p w:rsidR="00975693" w:rsidRPr="00975693" w:rsidRDefault="006975E5" w:rsidP="00AF7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A tag to identify</w:t>
      </w:r>
      <w:r w:rsidR="00975693"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the participating teacher and student designers.</w:t>
      </w:r>
    </w:p>
    <w:p w:rsidR="00975693" w:rsidRPr="00975693" w:rsidRDefault="00975693" w:rsidP="00AF7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A tag to identify each part of the product.</w:t>
      </w:r>
    </w:p>
    <w:p w:rsidR="00975693" w:rsidRPr="00975693" w:rsidRDefault="00975693" w:rsidP="00AF7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Information about what material the product is made of.</w:t>
      </w:r>
    </w:p>
    <w:p w:rsidR="00975693" w:rsidRPr="00975693" w:rsidRDefault="00975693" w:rsidP="00AF79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A justification for use of the material. This </w:t>
      </w:r>
      <w:r w:rsidR="00FA239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should use the word “because."</w:t>
      </w:r>
    </w:p>
    <w:p w:rsidR="00975693" w:rsidRPr="00975693" w:rsidRDefault="00975693" w:rsidP="00AF79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u w:val="single"/>
          <w:lang w:eastAsia="en-US"/>
        </w:rPr>
      </w:pPr>
      <w:r w:rsidRPr="00975693">
        <w:rPr>
          <w:rFonts w:ascii="Times New Roman" w:eastAsia="Times New Roman" w:hAnsi="Times New Roman" w:cs="Times New Roman"/>
          <w:b/>
          <w:bCs/>
          <w:color w:val="auto"/>
          <w:kern w:val="0"/>
          <w:sz w:val="36"/>
          <w:szCs w:val="36"/>
          <w:u w:val="single"/>
          <w:lang w:eastAsia="en-US"/>
        </w:rPr>
        <w:t>Follow Up</w:t>
      </w:r>
    </w:p>
    <w:p w:rsidR="009B60AC" w:rsidRPr="002E5ABA" w:rsidRDefault="00975693" w:rsidP="002E5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7569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Try to put the product back together. If that’s not possible, please be responsible and recycle it.</w:t>
      </w:r>
      <w:bookmarkStart w:id="0" w:name="_GoBack"/>
      <w:bookmarkEnd w:id="0"/>
    </w:p>
    <w:sectPr w:rsidR="009B60AC" w:rsidRPr="002E5ABA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BF" w:rsidRDefault="002156BF">
      <w:pPr>
        <w:spacing w:after="0" w:line="240" w:lineRule="auto"/>
      </w:pPr>
      <w:r>
        <w:separator/>
      </w:r>
    </w:p>
  </w:endnote>
  <w:endnote w:type="continuationSeparator" w:id="0">
    <w:p w:rsidR="002156BF" w:rsidRDefault="0021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Code Pro Semibold">
    <w:panose1 w:val="020B0609030403020204"/>
    <w:charset w:val="00"/>
    <w:family w:val="modern"/>
    <w:pitch w:val="fixed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BF" w:rsidRDefault="002156BF">
      <w:pPr>
        <w:spacing w:after="0" w:line="240" w:lineRule="auto"/>
      </w:pPr>
      <w:r>
        <w:separator/>
      </w:r>
    </w:p>
  </w:footnote>
  <w:footnote w:type="continuationSeparator" w:id="0">
    <w:p w:rsidR="002156BF" w:rsidRDefault="0021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F3F55"/>
    <w:multiLevelType w:val="multilevel"/>
    <w:tmpl w:val="E702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F48E9"/>
    <w:multiLevelType w:val="hybridMultilevel"/>
    <w:tmpl w:val="BA2466B8"/>
    <w:lvl w:ilvl="0" w:tplc="E0DE2384">
      <w:start w:val="1"/>
      <w:numFmt w:val="bullet"/>
      <w:lvlText w:val="◉"/>
      <w:lvlJc w:val="left"/>
      <w:pPr>
        <w:ind w:left="720" w:hanging="360"/>
      </w:pPr>
      <w:rPr>
        <w:rFonts w:ascii="Source Code Pro Semibold" w:hAnsi="Source Code Pro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06CB5"/>
    <w:multiLevelType w:val="multilevel"/>
    <w:tmpl w:val="756C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B0"/>
    <w:rsid w:val="002156BF"/>
    <w:rsid w:val="002E5ABA"/>
    <w:rsid w:val="006975E5"/>
    <w:rsid w:val="00975693"/>
    <w:rsid w:val="009B60AC"/>
    <w:rsid w:val="00AD777E"/>
    <w:rsid w:val="00AF79B0"/>
    <w:rsid w:val="00B16FB3"/>
    <w:rsid w:val="00BD4DED"/>
    <w:rsid w:val="00C029A1"/>
    <w:rsid w:val="00E932BC"/>
    <w:rsid w:val="00EC18B0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0D37A-57EE-4D0D-8ABC-7AC8A60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color w:val="6EBF04" w:themeColor="accent2"/>
      <w:kern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8E03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8E03" w:themeColor="accent2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7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22"/>
    <w:qFormat/>
    <w:rPr>
      <w:b w:val="0"/>
      <w:bCs w:val="0"/>
      <w:color w:val="633613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0C7EA5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0C7EA5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28E03" w:themeColor="accent2" w:themeShade="BF"/>
      <w:kern w:val="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28E03" w:themeColor="accent2" w:themeShade="BF"/>
      <w:kern w:val="2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C"/>
    <w:rPr>
      <w:rFonts w:ascii="Segoe UI" w:hAnsi="Segoe UI" w:cs="Segoe UI"/>
      <w:color w:val="6EBF04" w:themeColor="accent2"/>
      <w:kern w:val="2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4D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7569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F79B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fixi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tion.dozuki.com/Guide/How+to+Take+Awesome+Photos/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ddmclellan.com/thingscomeapa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cation.dozuki.com/c/Student_Safe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fixit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Summer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1F8826-BA74-4B18-8B72-57F0A799E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event flyer.dotx</Template>
  <TotalTime>595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2016-05-09T21:33:00Z</cp:lastPrinted>
  <dcterms:created xsi:type="dcterms:W3CDTF">2016-04-29T18:25:00Z</dcterms:created>
  <dcterms:modified xsi:type="dcterms:W3CDTF">2016-05-09T22:54:00Z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TC039824179991</vt:lpwstr>
  </property>
</Properties>
</file>